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FA" w:rsidRPr="00ED58D0" w:rsidRDefault="00A13CFA" w:rsidP="00A13CFA">
      <w:pPr>
        <w:pStyle w:val="gaiyou"/>
        <w:snapToGrid w:val="0"/>
      </w:pPr>
      <w:bookmarkStart w:id="0" w:name="_GoBack"/>
      <w:bookmarkEnd w:id="0"/>
      <w:r w:rsidRPr="00ED58D0">
        <w:rPr>
          <w:rFonts w:hint="eastAsia"/>
        </w:rPr>
        <w:t>卒業研究の</w:t>
      </w:r>
      <w:r>
        <w:rPr>
          <w:rFonts w:hint="eastAsia"/>
        </w:rPr>
        <w:t>ありかたと</w:t>
      </w:r>
      <w:r w:rsidR="00860B7A">
        <w:rPr>
          <w:rFonts w:hint="eastAsia"/>
        </w:rPr>
        <w:t>、</w:t>
      </w:r>
      <w:r>
        <w:rPr>
          <w:rFonts w:hint="eastAsia"/>
        </w:rPr>
        <w:t>その発表様式</w:t>
      </w:r>
      <w:r w:rsidR="00C249B6">
        <w:rPr>
          <w:rFonts w:hint="eastAsia"/>
        </w:rPr>
        <w:t>の考察</w:t>
      </w:r>
    </w:p>
    <w:p w:rsidR="00A13CFA" w:rsidRPr="00C0116F" w:rsidRDefault="00A13CFA" w:rsidP="005754CD">
      <w:pPr>
        <w:pStyle w:val="a3"/>
        <w:snapToGrid w:val="0"/>
        <w:ind w:leftChars="400" w:left="840" w:firstLineChars="100" w:firstLine="260"/>
        <w:jc w:val="both"/>
        <w:rPr>
          <w:rFonts w:ascii="HG明朝B" w:eastAsia="HG明朝B"/>
        </w:rPr>
      </w:pPr>
      <w:r w:rsidRPr="00C0116F">
        <w:rPr>
          <w:rFonts w:ascii="HG明朝B" w:eastAsia="HG明朝B" w:hint="eastAsia"/>
        </w:rPr>
        <w:t>―</w:t>
      </w:r>
      <w:r>
        <w:rPr>
          <w:rFonts w:ascii="HG明朝B" w:eastAsia="HG明朝B" w:hint="eastAsia"/>
        </w:rPr>
        <w:t xml:space="preserve"> </w:t>
      </w:r>
      <w:r w:rsidR="003D2E52">
        <w:rPr>
          <w:rFonts w:ascii="HG明朝B" w:eastAsia="HG明朝B" w:hint="eastAsia"/>
        </w:rPr>
        <w:t>形式面での実例</w:t>
      </w:r>
      <w:r>
        <w:rPr>
          <w:rFonts w:ascii="HG明朝B" w:eastAsia="HG明朝B" w:hint="eastAsia"/>
        </w:rPr>
        <w:t>として</w:t>
      </w:r>
      <w:r w:rsidR="006365FE">
        <w:rPr>
          <w:rFonts w:ascii="HG明朝B" w:eastAsia="HG明朝B" w:hint="eastAsia"/>
        </w:rPr>
        <w:t>（本文約</w:t>
      </w:r>
      <w:r w:rsidR="00DB5049">
        <w:rPr>
          <w:rFonts w:ascii="HG明朝B" w:eastAsia="HG明朝B" w:hint="eastAsia"/>
        </w:rPr>
        <w:t>一二八〇</w:t>
      </w:r>
      <w:r w:rsidR="006365FE">
        <w:rPr>
          <w:rFonts w:ascii="HG明朝B" w:eastAsia="HG明朝B" w:hint="eastAsia"/>
        </w:rPr>
        <w:t>字）</w:t>
      </w:r>
      <w:r w:rsidRPr="00C0116F">
        <w:rPr>
          <w:rFonts w:ascii="HG明朝B" w:eastAsia="HG明朝B" w:hint="eastAsia"/>
        </w:rPr>
        <w:t>―</w:t>
      </w:r>
    </w:p>
    <w:p w:rsidR="00A13CFA" w:rsidRPr="00A30E8D" w:rsidRDefault="00A13CFA" w:rsidP="00A13CFA">
      <w:pPr>
        <w:pStyle w:val="a3"/>
        <w:snapToGrid w:val="0"/>
      </w:pPr>
    </w:p>
    <w:p w:rsidR="00A13CFA" w:rsidRPr="00C0116F" w:rsidRDefault="00703EF3" w:rsidP="00FB42E5">
      <w:pPr>
        <w:pStyle w:val="gaiyou0"/>
        <w:wordWrap w:val="0"/>
        <w:ind w:right="260"/>
        <w:rPr>
          <w:rFonts w:ascii="HG明朝E" w:eastAsia="HG明朝E"/>
          <w:sz w:val="26"/>
          <w:szCs w:val="26"/>
        </w:rPr>
      </w:pPr>
      <w:r>
        <w:rPr>
          <w:rFonts w:ascii="HG明朝E" w:eastAsia="HG明朝E" w:hint="eastAsia"/>
        </w:rPr>
        <w:t>一</w:t>
      </w:r>
      <w:r w:rsidR="00C7277A">
        <w:rPr>
          <w:rFonts w:ascii="HG明朝E" w:eastAsia="HG明朝E" w:hint="eastAsia"/>
        </w:rPr>
        <w:t>×</w:t>
      </w:r>
      <w:r>
        <w:rPr>
          <w:rFonts w:ascii="HG明朝E" w:eastAsia="HG明朝E" w:hint="eastAsia"/>
        </w:rPr>
        <w:t>×</w:t>
      </w:r>
      <w:r w:rsidR="00C7277A">
        <w:rPr>
          <w:rFonts w:ascii="HG明朝E" w:eastAsia="HG明朝E" w:hint="eastAsia"/>
        </w:rPr>
        <w:t>×〇〇〇〇</w:t>
      </w:r>
      <w:r w:rsidR="00A13CFA" w:rsidRPr="00C0116F">
        <w:rPr>
          <w:rFonts w:ascii="HG明朝E" w:eastAsia="HG明朝E" w:hint="eastAsia"/>
          <w:sz w:val="26"/>
          <w:szCs w:val="26"/>
        </w:rPr>
        <w:t xml:space="preserve">   </w:t>
      </w:r>
      <w:r w:rsidR="00C7277A">
        <w:rPr>
          <w:rFonts w:ascii="HG明朝E" w:eastAsia="HG明朝E" w:hint="eastAsia"/>
          <w:sz w:val="26"/>
          <w:szCs w:val="26"/>
        </w:rPr>
        <w:t>波多野 賢治</w:t>
      </w:r>
    </w:p>
    <w:p w:rsidR="00A13CFA" w:rsidRPr="004B4F2C" w:rsidRDefault="00A13CFA" w:rsidP="00A13CFA">
      <w:pPr>
        <w:pStyle w:val="gaiyou0"/>
        <w:rPr>
          <w:rFonts w:ascii="HG明朝E" w:eastAsia="HG明朝E"/>
          <w:sz w:val="22"/>
          <w:szCs w:val="22"/>
        </w:rPr>
      </w:pPr>
      <w:r w:rsidRPr="004B4F2C">
        <w:rPr>
          <w:rStyle w:val="gaiyou2"/>
          <w:rFonts w:ascii="HG明朝E" w:eastAsia="HG明朝E" w:hint="eastAsia"/>
          <w:sz w:val="22"/>
          <w:szCs w:val="22"/>
        </w:rPr>
        <w:t>主担当教員</w:t>
      </w:r>
      <w:r w:rsidRPr="004B4F2C">
        <w:rPr>
          <w:rFonts w:ascii="HG明朝E" w:eastAsia="HG明朝E" w:hint="eastAsia"/>
          <w:sz w:val="22"/>
          <w:szCs w:val="22"/>
        </w:rPr>
        <w:t xml:space="preserve">　村上</w:t>
      </w:r>
      <w:r w:rsidR="00C7277A" w:rsidRPr="004B4F2C">
        <w:rPr>
          <w:rFonts w:ascii="HG明朝E" w:eastAsia="HG明朝E" w:hint="eastAsia"/>
          <w:sz w:val="22"/>
          <w:szCs w:val="22"/>
        </w:rPr>
        <w:t>征勝</w:t>
      </w:r>
      <w:r w:rsidRPr="004B4F2C">
        <w:rPr>
          <w:rFonts w:ascii="HG明朝E" w:eastAsia="HG明朝E" w:hint="eastAsia"/>
          <w:sz w:val="22"/>
          <w:szCs w:val="22"/>
        </w:rPr>
        <w:t xml:space="preserve">教授　</w:t>
      </w:r>
      <w:r w:rsidRPr="004B4F2C">
        <w:rPr>
          <w:rStyle w:val="gaiyou2"/>
          <w:rFonts w:ascii="HG明朝E" w:eastAsia="HG明朝E" w:hint="eastAsia"/>
          <w:sz w:val="22"/>
          <w:szCs w:val="22"/>
        </w:rPr>
        <w:t xml:space="preserve">副担当教員　</w:t>
      </w:r>
      <w:r w:rsidR="00C7277A" w:rsidRPr="004B4F2C">
        <w:rPr>
          <w:rFonts w:ascii="HG明朝E" w:eastAsia="HG明朝E" w:hint="eastAsia"/>
          <w:sz w:val="22"/>
          <w:szCs w:val="22"/>
        </w:rPr>
        <w:t>杉本裕二</w:t>
      </w:r>
      <w:r w:rsidRPr="004B4F2C">
        <w:rPr>
          <w:rFonts w:ascii="HG明朝E" w:eastAsia="HG明朝E" w:hint="eastAsia"/>
          <w:sz w:val="22"/>
          <w:szCs w:val="22"/>
        </w:rPr>
        <w:t>教授</w:t>
      </w:r>
    </w:p>
    <w:p w:rsidR="000D47E0" w:rsidRPr="00F05B51" w:rsidRDefault="00A30E8D" w:rsidP="0067221A">
      <w:pPr>
        <w:widowControl/>
        <w:snapToGrid w:val="0"/>
        <w:spacing w:beforeLines="50" w:before="145"/>
        <w:jc w:val="left"/>
        <w:rPr>
          <w:rFonts w:ascii="HG明朝B" w:eastAsia="HG明朝B"/>
          <w:sz w:val="22"/>
        </w:rPr>
      </w:pPr>
      <w:r>
        <w:rPr>
          <w:rFonts w:ascii="HG明朝B" w:eastAsia="HG明朝B" w:hint="eastAsia"/>
          <w:sz w:val="22"/>
        </w:rPr>
        <w:t>一</w:t>
      </w:r>
      <w:r w:rsidR="000D47E0" w:rsidRPr="00F05B51">
        <w:rPr>
          <w:rFonts w:ascii="HG明朝B" w:eastAsia="HG明朝B" w:hint="eastAsia"/>
          <w:sz w:val="22"/>
        </w:rPr>
        <w:t xml:space="preserve"> はじめに</w:t>
      </w:r>
    </w:p>
    <w:p w:rsidR="000D47E0" w:rsidRPr="00410376" w:rsidRDefault="00A13CFA" w:rsidP="00F05B51">
      <w:pPr>
        <w:pStyle w:val="gaiyoutext"/>
        <w:snapToGrid w:val="0"/>
        <w:spacing w:line="200" w:lineRule="atLeast"/>
        <w:ind w:firstLine="200"/>
      </w:pPr>
      <w:r w:rsidRPr="00191041">
        <w:rPr>
          <w:rFonts w:hint="eastAsia"/>
        </w:rPr>
        <w:t>卒業研究のありかたは適宜指導され、またその結果発表の様式は</w:t>
      </w:r>
      <w:r w:rsidR="006616B3">
        <w:rPr>
          <w:rFonts w:hint="eastAsia"/>
        </w:rPr>
        <w:t>ｗｅｂ</w:t>
      </w:r>
      <w:r w:rsidRPr="00191041">
        <w:rPr>
          <w:rFonts w:hint="eastAsia"/>
        </w:rPr>
        <w:t>に公示されている。本研究は、その理念像を探索し、</w:t>
      </w:r>
      <w:r w:rsidR="006616B3">
        <w:rPr>
          <w:rFonts w:hint="eastAsia"/>
        </w:rPr>
        <w:t>ＵＭＬ</w:t>
      </w:r>
      <w:r w:rsidRPr="00191041">
        <w:rPr>
          <w:rFonts w:hint="eastAsia"/>
        </w:rPr>
        <w:t xml:space="preserve"> </w:t>
      </w:r>
      <w:r w:rsidRPr="00191041">
        <w:rPr>
          <w:rFonts w:hint="eastAsia"/>
        </w:rPr>
        <w:t>による卒業研究全体像を構築</w:t>
      </w:r>
      <w:r w:rsidR="009A045E">
        <w:rPr>
          <w:rFonts w:hint="eastAsia"/>
        </w:rPr>
        <w:t>する。そして、</w:t>
      </w:r>
      <w:r w:rsidRPr="00191041">
        <w:rPr>
          <w:rFonts w:hint="eastAsia"/>
        </w:rPr>
        <w:t>その枠組み</w:t>
      </w:r>
      <w:r>
        <w:rPr>
          <w:rFonts w:hint="eastAsia"/>
        </w:rPr>
        <w:t>において</w:t>
      </w:r>
      <w:r w:rsidRPr="00191041">
        <w:rPr>
          <w:rFonts w:hint="eastAsia"/>
        </w:rPr>
        <w:t>卒業研究がどのように行われるべきであり、その成果をどのように公表すべきかを考察することを目的とする。</w:t>
      </w:r>
    </w:p>
    <w:p w:rsidR="000D47E0" w:rsidRPr="00F05B51" w:rsidRDefault="00A30E8D" w:rsidP="00A30E8D">
      <w:pPr>
        <w:pStyle w:val="gaiyou3"/>
        <w:snapToGrid w:val="0"/>
        <w:spacing w:before="145" w:line="200" w:lineRule="atLeast"/>
        <w:rPr>
          <w:sz w:val="22"/>
        </w:rPr>
      </w:pPr>
      <w:r>
        <w:rPr>
          <w:rFonts w:ascii="HG明朝B" w:eastAsia="HG明朝B" w:hint="eastAsia"/>
          <w:sz w:val="22"/>
          <w:szCs w:val="24"/>
        </w:rPr>
        <w:t>二</w:t>
      </w:r>
      <w:r w:rsidR="000D47E0" w:rsidRPr="00F05B51">
        <w:rPr>
          <w:rFonts w:hint="eastAsia"/>
          <w:sz w:val="22"/>
        </w:rPr>
        <w:t xml:space="preserve"> </w:t>
      </w:r>
      <w:r w:rsidR="000D47E0" w:rsidRPr="00F05B51">
        <w:rPr>
          <w:rFonts w:ascii="HG明朝B" w:eastAsia="HG明朝B" w:hint="eastAsia"/>
          <w:sz w:val="22"/>
          <w:szCs w:val="24"/>
        </w:rPr>
        <w:t>先行研究</w:t>
      </w:r>
    </w:p>
    <w:p w:rsidR="000D47E0" w:rsidRPr="000D47E0" w:rsidRDefault="00A13CFA" w:rsidP="00E724B5">
      <w:pPr>
        <w:pStyle w:val="gaiyoutext"/>
        <w:snapToGrid w:val="0"/>
        <w:spacing w:line="200" w:lineRule="atLeast"/>
        <w:ind w:firstLine="200"/>
      </w:pPr>
      <w:r w:rsidRPr="00191041">
        <w:rPr>
          <w:rFonts w:hint="eastAsia"/>
        </w:rPr>
        <w:t>先行研究としては、実学の面からは「論文の書き方」の類が想定される。また枠組みの設定としては、コンピュータなどが存在しない時代の考え方ではあるにせよ、ドイツ観念論から借用することもありうる。先行研究を探索することは重要であ</w:t>
      </w:r>
      <w:r>
        <w:rPr>
          <w:rFonts w:hint="eastAsia"/>
        </w:rPr>
        <w:t>り、手短に纏めておくことも必要ではあるが、</w:t>
      </w:r>
      <w:r w:rsidR="002C7061">
        <w:rPr>
          <w:rFonts w:hint="eastAsia"/>
        </w:rPr>
        <w:t>最も</w:t>
      </w:r>
      <w:r>
        <w:rPr>
          <w:rFonts w:hint="eastAsia"/>
        </w:rPr>
        <w:t>重要なのは自分自身が</w:t>
      </w:r>
      <w:r w:rsidRPr="00191041">
        <w:rPr>
          <w:rFonts w:hint="eastAsia"/>
        </w:rPr>
        <w:t>研究</w:t>
      </w:r>
      <w:r>
        <w:rPr>
          <w:rFonts w:hint="eastAsia"/>
        </w:rPr>
        <w:t>した部分</w:t>
      </w:r>
      <w:r w:rsidRPr="00191041">
        <w:rPr>
          <w:rFonts w:hint="eastAsia"/>
        </w:rPr>
        <w:t>であるということが理解されていなければならない。</w:t>
      </w:r>
    </w:p>
    <w:p w:rsidR="000D47E0" w:rsidRPr="00F05B51" w:rsidRDefault="00A30E8D" w:rsidP="00224C71">
      <w:pPr>
        <w:pStyle w:val="gaiyou3"/>
        <w:snapToGrid w:val="0"/>
        <w:spacing w:before="145" w:line="200" w:lineRule="atLeast"/>
        <w:rPr>
          <w:rFonts w:ascii="HG明朝B" w:eastAsia="HG明朝B"/>
          <w:sz w:val="22"/>
          <w:szCs w:val="24"/>
        </w:rPr>
      </w:pPr>
      <w:r>
        <w:rPr>
          <w:rFonts w:ascii="HG明朝B" w:eastAsia="HG明朝B" w:hint="eastAsia"/>
          <w:sz w:val="22"/>
          <w:szCs w:val="24"/>
        </w:rPr>
        <w:t>三</w:t>
      </w:r>
      <w:r w:rsidR="000D47E0" w:rsidRPr="00F05B51">
        <w:rPr>
          <w:rFonts w:ascii="HG明朝B" w:eastAsia="HG明朝B" w:hint="eastAsia"/>
          <w:sz w:val="22"/>
          <w:szCs w:val="24"/>
        </w:rPr>
        <w:t xml:space="preserve"> 分析</w:t>
      </w:r>
      <w:r w:rsidR="00AA74D8">
        <w:rPr>
          <w:rFonts w:ascii="HG明朝B" w:eastAsia="HG明朝B" w:hint="eastAsia"/>
          <w:sz w:val="22"/>
          <w:szCs w:val="24"/>
        </w:rPr>
        <w:t>（あるいは解析）</w:t>
      </w:r>
    </w:p>
    <w:p w:rsidR="000D47E0" w:rsidRPr="00C0116F" w:rsidRDefault="005754CD" w:rsidP="00837C31">
      <w:pPr>
        <w:pStyle w:val="gaiyou4"/>
        <w:adjustRightInd w:val="0"/>
        <w:snapToGrid w:val="0"/>
        <w:spacing w:line="240" w:lineRule="atLeast"/>
        <w:ind w:firstLineChars="100" w:firstLine="210"/>
        <w:rPr>
          <w:sz w:val="22"/>
          <w:szCs w:val="22"/>
        </w:rPr>
      </w:pPr>
      <w:r w:rsidRPr="00837C31">
        <w:rPr>
          <w:rFonts w:ascii="HG明朝E" w:eastAsia="HG明朝E" w:hint="eastAsia"/>
          <w:sz w:val="21"/>
          <w:szCs w:val="21"/>
        </w:rPr>
        <w:t>三・一</w:t>
      </w:r>
      <w:r w:rsidR="000D47E0" w:rsidRPr="00C0116F">
        <w:rPr>
          <w:rFonts w:ascii="HG明朝E" w:eastAsia="HG明朝E" w:hint="eastAsia"/>
          <w:sz w:val="22"/>
          <w:szCs w:val="22"/>
        </w:rPr>
        <w:t xml:space="preserve"> 分析データ</w:t>
      </w:r>
      <w:r w:rsidR="00FF38EE">
        <w:rPr>
          <w:rFonts w:ascii="HG明朝E" w:eastAsia="HG明朝E" w:hint="eastAsia"/>
          <w:sz w:val="22"/>
          <w:szCs w:val="22"/>
        </w:rPr>
        <w:t>（解析対象データ）</w:t>
      </w:r>
    </w:p>
    <w:p w:rsidR="000D47E0" w:rsidRDefault="00A13CFA" w:rsidP="00E724B5">
      <w:pPr>
        <w:pStyle w:val="gaiyoutext"/>
        <w:snapToGrid w:val="0"/>
        <w:spacing w:line="200" w:lineRule="atLeast"/>
        <w:ind w:firstLine="200"/>
      </w:pPr>
      <w:r w:rsidRPr="006C77B8">
        <w:rPr>
          <w:rFonts w:hint="eastAsia"/>
        </w:rPr>
        <w:t>データとはそもそも何かを考えることも重要である。しかし、考えただけでデータが取得できていないのでは仕方ない。課題に従ってデータの範疇は設定される。量的データ、質的データを適切に収集する必要がある。また、構造を読み解いて何らかのダイアグラムとするにあたっても、適切な原因・結果関係を提示せねばならない。</w:t>
      </w:r>
      <w:r>
        <w:rPr>
          <w:rFonts w:hint="eastAsia"/>
        </w:rPr>
        <w:t>まずもって、分析に値するデータの取得が必要である。</w:t>
      </w:r>
    </w:p>
    <w:p w:rsidR="001B6BC3" w:rsidRDefault="001B6BC3" w:rsidP="00B95955">
      <w:pPr>
        <w:pStyle w:val="gaiyoutext"/>
        <w:snapToGrid w:val="0"/>
        <w:spacing w:line="220" w:lineRule="atLeast"/>
        <w:ind w:firstLine="200"/>
      </w:pPr>
      <w:r w:rsidRPr="00AA74D8">
        <w:rPr>
          <w:rFonts w:hint="eastAsia"/>
        </w:rPr>
        <w:t>分析対象として『</w:t>
      </w:r>
      <w:r w:rsidRPr="00AA74D8">
        <w:rPr>
          <w:rFonts w:hint="eastAsia"/>
        </w:rPr>
        <w:t>2008</w:t>
      </w:r>
      <w:r w:rsidRPr="00AA74D8">
        <w:rPr>
          <w:rFonts w:hint="eastAsia"/>
        </w:rPr>
        <w:t>年度</w:t>
      </w:r>
      <w:r>
        <w:rPr>
          <w:rFonts w:hint="eastAsia"/>
        </w:rPr>
        <w:t>某学科</w:t>
      </w:r>
      <w:r w:rsidRPr="00AA74D8">
        <w:rPr>
          <w:rFonts w:hint="eastAsia"/>
        </w:rPr>
        <w:t>卒業論文概要集』をとり、構成が適切か、結果が明示されているかなどをデータ化した。</w:t>
      </w:r>
    </w:p>
    <w:p w:rsidR="000D47E0" w:rsidRPr="00C0116F" w:rsidRDefault="005754CD" w:rsidP="0067221A">
      <w:pPr>
        <w:pStyle w:val="gaiyou4"/>
        <w:adjustRightInd w:val="0"/>
        <w:snapToGrid w:val="0"/>
        <w:spacing w:beforeLines="50" w:before="145" w:line="240" w:lineRule="atLeast"/>
        <w:ind w:firstLineChars="100" w:firstLine="210"/>
        <w:rPr>
          <w:sz w:val="22"/>
          <w:szCs w:val="22"/>
        </w:rPr>
      </w:pPr>
      <w:r w:rsidRPr="00837C31">
        <w:rPr>
          <w:rFonts w:ascii="HG明朝B" w:eastAsia="HG明朝B" w:hint="eastAsia"/>
          <w:sz w:val="21"/>
          <w:szCs w:val="21"/>
        </w:rPr>
        <w:t>三・二</w:t>
      </w:r>
      <w:r w:rsidR="000D47E0" w:rsidRPr="00C0116F">
        <w:rPr>
          <w:rFonts w:ascii="HG明朝B" w:eastAsia="HG明朝B" w:hint="eastAsia"/>
          <w:sz w:val="22"/>
          <w:szCs w:val="22"/>
        </w:rPr>
        <w:t xml:space="preserve"> </w:t>
      </w:r>
      <w:r w:rsidR="000D47E0" w:rsidRPr="00C0116F">
        <w:rPr>
          <w:rFonts w:ascii="HG明朝E" w:eastAsia="HG明朝E" w:hint="eastAsia"/>
          <w:sz w:val="22"/>
          <w:szCs w:val="22"/>
        </w:rPr>
        <w:t>分析方法</w:t>
      </w:r>
    </w:p>
    <w:p w:rsidR="00A13CFA" w:rsidRDefault="00A13CFA" w:rsidP="00E724B5">
      <w:pPr>
        <w:pStyle w:val="gaiyoutext"/>
        <w:spacing w:line="200" w:lineRule="atLeast"/>
        <w:ind w:firstLine="200"/>
      </w:pPr>
      <w:r>
        <w:rPr>
          <w:rFonts w:hint="eastAsia"/>
        </w:rPr>
        <w:t>データサイエンスにおける分析手法は多様である。データサイエンス（あるいは文化情報学）という用語そのものは内包的あるいは外延的に固定して規定されるものでは</w:t>
      </w:r>
      <w:r w:rsidR="002C7061">
        <w:rPr>
          <w:rFonts w:hint="eastAsia"/>
        </w:rPr>
        <w:t>なく、時代とともに進化し発展する。文化情報学は文理融合な学際的</w:t>
      </w:r>
      <w:r>
        <w:rPr>
          <w:rFonts w:hint="eastAsia"/>
        </w:rPr>
        <w:t>学問であり、その立ち位置は揺らがなくとも実質内容は常に変化してい</w:t>
      </w:r>
      <w:r>
        <w:rPr>
          <w:rFonts w:hint="eastAsia"/>
        </w:rPr>
        <w:t>る。化石のように固定されているものではない（化石ですらその同定・分類もまた学説の進歩とともに変化する）。しかし、「データに語らせる」という基本理念は保たれる。その為には、正しいデータの設定が必要であるのは当然</w:t>
      </w:r>
      <w:r w:rsidR="00387FB5">
        <w:rPr>
          <w:rFonts w:hint="eastAsia"/>
        </w:rPr>
        <w:t>であり</w:t>
      </w:r>
      <w:r>
        <w:rPr>
          <w:rFonts w:hint="eastAsia"/>
        </w:rPr>
        <w:t>、統計</w:t>
      </w:r>
      <w:r w:rsidR="00387FB5">
        <w:rPr>
          <w:rFonts w:hint="eastAsia"/>
        </w:rPr>
        <w:t>学</w:t>
      </w:r>
      <w:r>
        <w:rPr>
          <w:rFonts w:hint="eastAsia"/>
        </w:rPr>
        <w:t>的処理</w:t>
      </w:r>
      <w:r w:rsidR="00387FB5">
        <w:rPr>
          <w:rFonts w:hint="eastAsia"/>
        </w:rPr>
        <w:t>等</w:t>
      </w:r>
      <w:r>
        <w:rPr>
          <w:rFonts w:hint="eastAsia"/>
        </w:rPr>
        <w:t>を誤って適用すればそれはデータを損なう行為である。</w:t>
      </w:r>
    </w:p>
    <w:p w:rsidR="000D47E0" w:rsidRDefault="00A13CFA" w:rsidP="00E724B5">
      <w:pPr>
        <w:pStyle w:val="gaiyoutext"/>
        <w:snapToGrid w:val="0"/>
        <w:spacing w:line="200" w:lineRule="atLeast"/>
        <w:ind w:firstLine="200"/>
      </w:pPr>
      <w:r>
        <w:rPr>
          <w:rFonts w:hint="eastAsia"/>
        </w:rPr>
        <w:t>従って、データの</w:t>
      </w:r>
      <w:r w:rsidR="002C03E5">
        <w:rPr>
          <w:rFonts w:hint="eastAsia"/>
        </w:rPr>
        <w:t>科学的</w:t>
      </w:r>
      <w:r>
        <w:rPr>
          <w:rFonts w:hint="eastAsia"/>
        </w:rPr>
        <w:t>処理が必要であり、処理結果の正しい解釈が必要となる。処理においては、何度もデータ様式を変更してやりなおすこと</w:t>
      </w:r>
      <w:r w:rsidR="001B6BC3">
        <w:rPr>
          <w:rFonts w:hint="eastAsia"/>
        </w:rPr>
        <w:t>が</w:t>
      </w:r>
      <w:r>
        <w:rPr>
          <w:rFonts w:hint="eastAsia"/>
        </w:rPr>
        <w:t>屡々起こるので、操作しやすく、その処理内容が理解できるソフトウェアが好ましい。</w:t>
      </w:r>
    </w:p>
    <w:p w:rsidR="00A13CFA" w:rsidRDefault="001B6BC3" w:rsidP="00E724B5">
      <w:pPr>
        <w:pStyle w:val="gaiyoutext"/>
        <w:snapToGrid w:val="0"/>
        <w:spacing w:line="200" w:lineRule="atLeast"/>
        <w:ind w:firstLine="200"/>
      </w:pPr>
      <w:r>
        <w:rPr>
          <w:rFonts w:hint="eastAsia"/>
        </w:rPr>
        <w:t>さらに</w:t>
      </w:r>
      <w:r w:rsidR="00AA74D8">
        <w:rPr>
          <w:rFonts w:hint="eastAsia"/>
        </w:rPr>
        <w:t>、分析・</w:t>
      </w:r>
      <w:r w:rsidR="007B2D6B">
        <w:rPr>
          <w:rFonts w:hint="eastAsia"/>
        </w:rPr>
        <w:t>解釈</w:t>
      </w:r>
      <w:r w:rsidR="00AA74D8">
        <w:rPr>
          <w:rFonts w:hint="eastAsia"/>
        </w:rPr>
        <w:t>において用語や理論の不十分な理解で</w:t>
      </w:r>
      <w:r w:rsidR="009E7E2F">
        <w:rPr>
          <w:rFonts w:hint="eastAsia"/>
        </w:rPr>
        <w:t>濫用</w:t>
      </w:r>
      <w:r w:rsidR="00081671">
        <w:rPr>
          <w:rFonts w:hint="eastAsia"/>
        </w:rPr>
        <w:t>すると（所謂「ファッショナブル・ナンセンス」）</w:t>
      </w:r>
      <w:r>
        <w:rPr>
          <w:rFonts w:hint="eastAsia"/>
        </w:rPr>
        <w:t>、</w:t>
      </w:r>
      <w:r w:rsidR="00AA74D8">
        <w:rPr>
          <w:rFonts w:hint="eastAsia"/>
        </w:rPr>
        <w:t>論文としての価値が</w:t>
      </w:r>
      <w:r w:rsidR="00B53FE7">
        <w:rPr>
          <w:rFonts w:hint="eastAsia"/>
        </w:rPr>
        <w:t>認められ</w:t>
      </w:r>
      <w:r w:rsidR="00AA74D8">
        <w:rPr>
          <w:rFonts w:hint="eastAsia"/>
        </w:rPr>
        <w:t>な</w:t>
      </w:r>
      <w:r w:rsidR="00081671">
        <w:rPr>
          <w:rFonts w:hint="eastAsia"/>
        </w:rPr>
        <w:t>い</w:t>
      </w:r>
      <w:r w:rsidR="00AA74D8">
        <w:rPr>
          <w:rFonts w:hint="eastAsia"/>
        </w:rPr>
        <w:t>。</w:t>
      </w:r>
    </w:p>
    <w:p w:rsidR="000D47E0" w:rsidRPr="00C0116F" w:rsidRDefault="005754CD" w:rsidP="00F3070A">
      <w:pPr>
        <w:pStyle w:val="gaiyou4"/>
        <w:snapToGrid w:val="0"/>
        <w:spacing w:beforeLines="50" w:before="145"/>
        <w:ind w:firstLineChars="100" w:firstLine="210"/>
        <w:rPr>
          <w:rFonts w:ascii="HG明朝E" w:eastAsia="HG明朝E"/>
          <w:sz w:val="22"/>
          <w:szCs w:val="22"/>
        </w:rPr>
      </w:pPr>
      <w:r w:rsidRPr="00837C31">
        <w:rPr>
          <w:rFonts w:ascii="HG明朝E" w:eastAsia="HG明朝E" w:hint="eastAsia"/>
          <w:sz w:val="21"/>
          <w:szCs w:val="21"/>
        </w:rPr>
        <w:t>三・三</w:t>
      </w:r>
      <w:r w:rsidR="000D47E0" w:rsidRPr="00C0116F">
        <w:rPr>
          <w:rFonts w:ascii="HG明朝E" w:eastAsia="HG明朝E" w:hint="eastAsia"/>
          <w:sz w:val="22"/>
          <w:szCs w:val="22"/>
        </w:rPr>
        <w:t xml:space="preserve"> 分析結果</w:t>
      </w:r>
    </w:p>
    <w:p w:rsidR="00B95955" w:rsidRDefault="001B6BC3" w:rsidP="00E724B5">
      <w:pPr>
        <w:pStyle w:val="gaiyoutext"/>
        <w:snapToGrid w:val="0"/>
        <w:spacing w:line="200" w:lineRule="atLeast"/>
        <w:ind w:firstLine="200"/>
      </w:pPr>
      <w:r w:rsidRPr="00AA74D8">
        <w:rPr>
          <w:rFonts w:hint="eastAsia"/>
        </w:rPr>
        <w:t>『</w:t>
      </w:r>
      <w:r w:rsidRPr="00AA74D8">
        <w:rPr>
          <w:rFonts w:hint="eastAsia"/>
        </w:rPr>
        <w:t>2008</w:t>
      </w:r>
      <w:r w:rsidRPr="00AA74D8">
        <w:rPr>
          <w:rFonts w:hint="eastAsia"/>
        </w:rPr>
        <w:t>年度</w:t>
      </w:r>
      <w:r>
        <w:rPr>
          <w:rFonts w:hint="eastAsia"/>
        </w:rPr>
        <w:t>某学科</w:t>
      </w:r>
      <w:r w:rsidRPr="00AA74D8">
        <w:rPr>
          <w:rFonts w:hint="eastAsia"/>
        </w:rPr>
        <w:t>卒業論文概要集』</w:t>
      </w:r>
      <w:r>
        <w:rPr>
          <w:rFonts w:hint="eastAsia"/>
        </w:rPr>
        <w:t>を分析した</w:t>
      </w:r>
      <w:r w:rsidR="00AA74D8" w:rsidRPr="00AA74D8">
        <w:rPr>
          <w:rFonts w:hint="eastAsia"/>
        </w:rPr>
        <w:t>結果、よく構成されており研究の価値が認められるものがある一方では、概要をみるかぎりでは何をしたのか全く不明確なものもあった。そこで卒業論文本体と照合してみると、概要のレベルと本体のレベルに有意な相関があると検定された。</w:t>
      </w:r>
    </w:p>
    <w:p w:rsidR="001B6BC3" w:rsidRDefault="001B6BC3" w:rsidP="00B95955">
      <w:pPr>
        <w:pStyle w:val="gaiyoutext"/>
        <w:snapToGrid w:val="0"/>
        <w:spacing w:line="220" w:lineRule="atLeast"/>
        <w:ind w:firstLine="200"/>
      </w:pPr>
      <w:r>
        <w:rPr>
          <w:rFonts w:hint="eastAsia"/>
        </w:rPr>
        <w:t>検定のみではデータ全体像の把握に十分ではないので、さらに様々な</w:t>
      </w:r>
      <w:r w:rsidR="009A045E">
        <w:rPr>
          <w:rFonts w:hint="eastAsia"/>
        </w:rPr>
        <w:t>処理</w:t>
      </w:r>
      <w:r w:rsidR="00AB2B3B">
        <w:rPr>
          <w:rFonts w:hint="eastAsia"/>
        </w:rPr>
        <w:t>と可視化</w:t>
      </w:r>
      <w:r w:rsidR="009A045E">
        <w:rPr>
          <w:rFonts w:hint="eastAsia"/>
        </w:rPr>
        <w:t>を行った。</w:t>
      </w:r>
    </w:p>
    <w:p w:rsidR="000D47E0" w:rsidRPr="00F05B51" w:rsidRDefault="005754CD" w:rsidP="00A30E8D">
      <w:pPr>
        <w:pStyle w:val="gaiyou3"/>
        <w:snapToGrid w:val="0"/>
        <w:spacing w:before="145" w:line="200" w:lineRule="atLeast"/>
        <w:rPr>
          <w:rFonts w:ascii="HG明朝B" w:eastAsia="HG明朝B"/>
          <w:sz w:val="22"/>
          <w:szCs w:val="24"/>
        </w:rPr>
      </w:pPr>
      <w:r>
        <w:rPr>
          <w:rFonts w:ascii="HG明朝B" w:eastAsia="HG明朝B" w:hint="eastAsia"/>
          <w:sz w:val="22"/>
          <w:szCs w:val="24"/>
        </w:rPr>
        <w:t>四</w:t>
      </w:r>
      <w:r w:rsidR="000D47E0" w:rsidRPr="00F05B51">
        <w:rPr>
          <w:rFonts w:ascii="HG明朝B" w:eastAsia="HG明朝B" w:hint="eastAsia"/>
          <w:sz w:val="22"/>
          <w:szCs w:val="24"/>
        </w:rPr>
        <w:t xml:space="preserve"> 考察</w:t>
      </w:r>
    </w:p>
    <w:p w:rsidR="000D47E0" w:rsidRDefault="00AA74D8" w:rsidP="00E724B5">
      <w:pPr>
        <w:pStyle w:val="gaiyoutext"/>
        <w:snapToGrid w:val="0"/>
        <w:spacing w:line="200" w:lineRule="atLeast"/>
        <w:ind w:firstLine="200"/>
      </w:pPr>
      <w:r w:rsidRPr="00AA74D8">
        <w:rPr>
          <w:rFonts w:hint="eastAsia"/>
        </w:rPr>
        <w:t>分野によって、</w:t>
      </w:r>
      <w:r w:rsidR="00424E3A">
        <w:rPr>
          <w:rFonts w:hint="eastAsia"/>
        </w:rPr>
        <w:t>考察を</w:t>
      </w:r>
      <w:r w:rsidR="00BA66D5">
        <w:rPr>
          <w:rFonts w:hint="eastAsia"/>
        </w:rPr>
        <w:t>分析に組み込む場合も</w:t>
      </w:r>
      <w:r w:rsidR="00A30E8D">
        <w:rPr>
          <w:rFonts w:hint="eastAsia"/>
        </w:rPr>
        <w:t>あ</w:t>
      </w:r>
      <w:r w:rsidR="00424E3A">
        <w:rPr>
          <w:rFonts w:hint="eastAsia"/>
        </w:rPr>
        <w:t>り、またさらに</w:t>
      </w:r>
      <w:r w:rsidR="001B6BC3">
        <w:rPr>
          <w:rFonts w:hint="eastAsia"/>
        </w:rPr>
        <w:t>別立てで</w:t>
      </w:r>
      <w:r w:rsidR="00424E3A">
        <w:rPr>
          <w:rFonts w:hint="eastAsia"/>
        </w:rPr>
        <w:t>「討論」</w:t>
      </w:r>
      <w:r w:rsidRPr="00AA74D8">
        <w:rPr>
          <w:rFonts w:hint="eastAsia"/>
        </w:rPr>
        <w:t>を</w:t>
      </w:r>
      <w:r w:rsidR="001B6BC3">
        <w:rPr>
          <w:rFonts w:hint="eastAsia"/>
        </w:rPr>
        <w:t>記載</w:t>
      </w:r>
      <w:r w:rsidRPr="00AA74D8">
        <w:rPr>
          <w:rFonts w:hint="eastAsia"/>
        </w:rPr>
        <w:t>する場合</w:t>
      </w:r>
      <w:r w:rsidR="00424E3A">
        <w:rPr>
          <w:rFonts w:hint="eastAsia"/>
        </w:rPr>
        <w:t>も</w:t>
      </w:r>
      <w:r w:rsidR="003D2E52">
        <w:rPr>
          <w:rFonts w:hint="eastAsia"/>
        </w:rPr>
        <w:t>ある</w:t>
      </w:r>
      <w:r w:rsidRPr="00AA74D8">
        <w:rPr>
          <w:rFonts w:hint="eastAsia"/>
        </w:rPr>
        <w:t>。これは</w:t>
      </w:r>
      <w:r w:rsidR="004826B3">
        <w:rPr>
          <w:rFonts w:hint="eastAsia"/>
        </w:rPr>
        <w:t>分野ごとの常識に</w:t>
      </w:r>
      <w:r w:rsidR="002C7061">
        <w:rPr>
          <w:rFonts w:hint="eastAsia"/>
        </w:rPr>
        <w:t>従っている</w:t>
      </w:r>
      <w:r w:rsidRPr="00AA74D8">
        <w:rPr>
          <w:rFonts w:hint="eastAsia"/>
        </w:rPr>
        <w:t>。</w:t>
      </w:r>
    </w:p>
    <w:p w:rsidR="000D47E0" w:rsidRPr="00F05B51" w:rsidRDefault="005754CD" w:rsidP="00A30E8D">
      <w:pPr>
        <w:pStyle w:val="gaiyou3"/>
        <w:snapToGrid w:val="0"/>
        <w:spacing w:before="145" w:line="200" w:lineRule="atLeast"/>
        <w:rPr>
          <w:rFonts w:ascii="HG明朝B" w:eastAsia="HG明朝B"/>
          <w:sz w:val="22"/>
          <w:szCs w:val="24"/>
        </w:rPr>
      </w:pPr>
      <w:r>
        <w:rPr>
          <w:rFonts w:ascii="HG明朝B" w:eastAsia="HG明朝B" w:hint="eastAsia"/>
          <w:sz w:val="22"/>
          <w:szCs w:val="24"/>
        </w:rPr>
        <w:t>五</w:t>
      </w:r>
      <w:r w:rsidR="000D47E0" w:rsidRPr="00F05B51">
        <w:rPr>
          <w:rFonts w:ascii="HG明朝B" w:eastAsia="HG明朝B" w:hint="eastAsia"/>
          <w:sz w:val="22"/>
          <w:szCs w:val="24"/>
        </w:rPr>
        <w:t xml:space="preserve"> おわりに</w:t>
      </w:r>
    </w:p>
    <w:p w:rsidR="000D47E0" w:rsidRDefault="009D6698" w:rsidP="00E724B5">
      <w:pPr>
        <w:pStyle w:val="gaiyoutext"/>
        <w:snapToGrid w:val="0"/>
        <w:spacing w:line="200" w:lineRule="atLeast"/>
        <w:ind w:firstLine="200"/>
      </w:pPr>
      <w:r>
        <w:rPr>
          <w:noProof/>
          <w:snapToGrid/>
        </w:rPr>
        <w:pict>
          <v:shapetype id="_x0000_t202" coordsize="21600,21600" o:spt="202" path="m,l,21600r21600,l21600,xe">
            <v:stroke joinstyle="miter"/>
            <v:path gradientshapeok="t" o:connecttype="rect"/>
          </v:shapetype>
          <v:shape id="Text Box 2" o:spid="_x0000_s1026" type="#_x0000_t202" style="position:absolute;left:0;text-align:left;margin-left:-56.4pt;margin-top:219.9pt;width:212.5pt;height:13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" stroked="f">
            <v:textbox inset="5.85pt,.7pt,5.85pt,.7pt">
              <w:txbxContent>
                <w:p w:rsidR="00B95955" w:rsidRDefault="00C44FEE">
                  <w:r>
                    <w:rPr>
                      <w:noProof/>
                    </w:rPr>
                    <w:drawing>
                      <wp:inline distT="0" distB="0" distL="0" distR="0">
                        <wp:extent cx="2532380" cy="1336675"/>
                        <wp:effectExtent l="0" t="0" r="0" b="0"/>
                        <wp:docPr id="1" name="図 1" descr="C:\Users\tyano\Pictures\density_sinus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tyano\Pictures\density_sinusoi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380" cy="1336675"/>
                                </a:xfrm>
                                <a:prstGeom prst="rect">
                                  <a:avLst/>
                                </a:prstGeom>
                                <a:noFill/>
                                <a:ln>
                                  <a:noFill/>
                                </a:ln>
                              </pic:spPr>
                            </pic:pic>
                          </a:graphicData>
                        </a:graphic>
                      </wp:inline>
                    </w:drawing>
                  </w:r>
                </w:p>
                <w:p w:rsidR="009A045E" w:rsidRPr="009A045E" w:rsidRDefault="009A045E" w:rsidP="00AB2B3B">
                  <w:pPr>
                    <w:jc w:val="center"/>
                    <w:rPr>
                      <w:sz w:val="20"/>
                      <w:szCs w:val="20"/>
                    </w:rPr>
                  </w:pPr>
                  <w:r w:rsidRPr="009A045E">
                    <w:rPr>
                      <w:rFonts w:hint="eastAsia"/>
                      <w:sz w:val="20"/>
                      <w:szCs w:val="20"/>
                    </w:rPr>
                    <w:t>図</w:t>
                  </w:r>
                  <w:r w:rsidR="00F3070A">
                    <w:rPr>
                      <w:rFonts w:hint="eastAsia"/>
                      <w:sz w:val="20"/>
                      <w:szCs w:val="20"/>
                    </w:rPr>
                    <w:t>1</w:t>
                  </w:r>
                  <w:r w:rsidRPr="009A045E">
                    <w:rPr>
                      <w:rFonts w:hint="eastAsia"/>
                      <w:sz w:val="20"/>
                      <w:szCs w:val="20"/>
                    </w:rPr>
                    <w:t xml:space="preserve">. </w:t>
                  </w:r>
                  <w:r>
                    <w:rPr>
                      <w:rFonts w:hint="eastAsia"/>
                      <w:sz w:val="20"/>
                      <w:szCs w:val="20"/>
                    </w:rPr>
                    <w:t>卒業論文レベルの</w:t>
                  </w:r>
                  <w:r w:rsidRPr="009A045E">
                    <w:rPr>
                      <w:rFonts w:hint="eastAsia"/>
                      <w:sz w:val="20"/>
                      <w:szCs w:val="20"/>
                    </w:rPr>
                    <w:t>減衰率</w:t>
                  </w:r>
                  <w:r>
                    <w:rPr>
                      <w:rFonts w:hint="eastAsia"/>
                      <w:sz w:val="20"/>
                      <w:szCs w:val="20"/>
                    </w:rPr>
                    <w:t>分布</w:t>
                  </w:r>
                </w:p>
              </w:txbxContent>
            </v:textbox>
            <w10:wrap type="square"/>
          </v:shape>
        </w:pict>
      </w:r>
      <w:r w:rsidR="001B6BC3" w:rsidRPr="001B6BC3">
        <w:rPr>
          <w:rFonts w:hint="eastAsia"/>
        </w:rPr>
        <w:t>真面目な努力をしてきちんとしたデータの収集に努めたかどうか、正しい解析（分析と解釈）を行ったか</w:t>
      </w:r>
      <w:r w:rsidR="002B0386">
        <w:rPr>
          <w:rFonts w:hint="eastAsia"/>
        </w:rPr>
        <w:t>どうか</w:t>
      </w:r>
      <w:r w:rsidR="001B6BC3" w:rsidRPr="001B6BC3">
        <w:rPr>
          <w:rFonts w:hint="eastAsia"/>
        </w:rPr>
        <w:t>が卒業論文で露わになると認める。</w:t>
      </w:r>
    </w:p>
    <w:p w:rsidR="000D47E0" w:rsidRPr="00B95955" w:rsidRDefault="000D47E0" w:rsidP="00CB5E8A">
      <w:pPr>
        <w:pStyle w:val="gaiyou3"/>
        <w:snapToGrid w:val="0"/>
        <w:spacing w:before="145"/>
        <w:rPr>
          <w:rFonts w:ascii="HG明朝B" w:eastAsia="HG明朝B"/>
          <w:sz w:val="22"/>
          <w:szCs w:val="22"/>
        </w:rPr>
      </w:pPr>
      <w:r w:rsidRPr="00B95955">
        <w:rPr>
          <w:rFonts w:ascii="HG明朝B" w:eastAsia="HG明朝B" w:hint="eastAsia"/>
          <w:sz w:val="22"/>
          <w:szCs w:val="22"/>
        </w:rPr>
        <w:t>参考文献</w:t>
      </w:r>
    </w:p>
    <w:p w:rsidR="007F60CD" w:rsidRDefault="003D2E52" w:rsidP="00E724B5">
      <w:pPr>
        <w:pStyle w:val="gaiyou5"/>
        <w:snapToGrid w:val="0"/>
        <w:spacing w:line="200" w:lineRule="atLeast"/>
        <w:ind w:left="180" w:hanging="180"/>
      </w:pPr>
      <w:r w:rsidRPr="003D2E52">
        <w:rPr>
          <w:rFonts w:hint="eastAsia"/>
        </w:rPr>
        <w:t>アラン・ソーカル</w:t>
      </w:r>
      <w:r w:rsidR="00B372BA">
        <w:rPr>
          <w:rFonts w:hint="eastAsia"/>
        </w:rPr>
        <w:t>、</w:t>
      </w:r>
      <w:r w:rsidRPr="003D2E52">
        <w:rPr>
          <w:rFonts w:hint="eastAsia"/>
        </w:rPr>
        <w:t>ジャン・ブリクモン著</w:t>
      </w:r>
      <w:r>
        <w:rPr>
          <w:rFonts w:hint="eastAsia"/>
        </w:rPr>
        <w:t>（</w:t>
      </w:r>
      <w:r w:rsidR="00752634">
        <w:rPr>
          <w:rFonts w:hint="eastAsia"/>
        </w:rPr>
        <w:t>一九九八</w:t>
      </w:r>
      <w:r>
        <w:rPr>
          <w:rFonts w:hint="eastAsia"/>
        </w:rPr>
        <w:t>）</w:t>
      </w:r>
      <w:r w:rsidR="00B372BA">
        <w:rPr>
          <w:rFonts w:hint="eastAsia"/>
        </w:rPr>
        <w:t>．</w:t>
      </w:r>
      <w:r w:rsidRPr="003D2E52">
        <w:rPr>
          <w:rFonts w:hint="eastAsia"/>
        </w:rPr>
        <w:t xml:space="preserve"> </w:t>
      </w:r>
      <w:r w:rsidRPr="003D2E52">
        <w:rPr>
          <w:rFonts w:hint="eastAsia"/>
        </w:rPr>
        <w:t>田崎晴明</w:t>
      </w:r>
      <w:r w:rsidR="00B372BA">
        <w:rPr>
          <w:rFonts w:hint="eastAsia"/>
        </w:rPr>
        <w:t>、</w:t>
      </w:r>
      <w:r w:rsidRPr="003D2E52">
        <w:rPr>
          <w:rFonts w:hint="eastAsia"/>
        </w:rPr>
        <w:t>大野克嗣</w:t>
      </w:r>
      <w:r w:rsidR="00B372BA">
        <w:rPr>
          <w:rFonts w:hint="eastAsia"/>
        </w:rPr>
        <w:t>、</w:t>
      </w:r>
      <w:r w:rsidRPr="003D2E52">
        <w:rPr>
          <w:rFonts w:hint="eastAsia"/>
        </w:rPr>
        <w:t>堀茂樹</w:t>
      </w:r>
      <w:r>
        <w:rPr>
          <w:rFonts w:hint="eastAsia"/>
        </w:rPr>
        <w:t xml:space="preserve"> </w:t>
      </w:r>
      <w:r w:rsidRPr="003D2E52">
        <w:rPr>
          <w:rFonts w:hint="eastAsia"/>
        </w:rPr>
        <w:t>訳</w:t>
      </w:r>
      <w:r>
        <w:rPr>
          <w:rFonts w:hint="eastAsia"/>
        </w:rPr>
        <w:t>.</w:t>
      </w:r>
      <w:r w:rsidR="006E04FF">
        <w:rPr>
          <w:rFonts w:hint="eastAsia"/>
        </w:rPr>
        <w:t>（</w:t>
      </w:r>
      <w:r w:rsidR="00B372BA">
        <w:rPr>
          <w:rFonts w:hint="eastAsia"/>
        </w:rPr>
        <w:t>二〇〇〇</w:t>
      </w:r>
      <w:r w:rsidR="006E04FF">
        <w:rPr>
          <w:rFonts w:hint="eastAsia"/>
        </w:rPr>
        <w:t>）</w:t>
      </w:r>
      <w:r w:rsidR="000D47E0">
        <w:rPr>
          <w:rFonts w:hint="eastAsia"/>
        </w:rPr>
        <w:t>.</w:t>
      </w:r>
      <w:r w:rsidR="000D47E0">
        <w:rPr>
          <w:rFonts w:hint="eastAsia"/>
        </w:rPr>
        <w:t>『</w:t>
      </w:r>
      <w:r w:rsidRPr="003D2E52">
        <w:rPr>
          <w:rFonts w:hint="eastAsia"/>
        </w:rPr>
        <w:t>「知」の欺瞞</w:t>
      </w:r>
      <w:r w:rsidR="00081671">
        <w:rPr>
          <w:rFonts w:hint="eastAsia"/>
        </w:rPr>
        <w:t xml:space="preserve"> </w:t>
      </w:r>
      <w:r w:rsidRPr="003D2E52">
        <w:rPr>
          <w:rFonts w:hint="eastAsia"/>
        </w:rPr>
        <w:t>―ポストモダン思想における科学の濫用</w:t>
      </w:r>
      <w:r w:rsidR="000D47E0">
        <w:rPr>
          <w:rFonts w:hint="eastAsia"/>
        </w:rPr>
        <w:t>』</w:t>
      </w:r>
      <w:r w:rsidR="00860B7A">
        <w:rPr>
          <w:rFonts w:hint="eastAsia"/>
        </w:rPr>
        <w:t xml:space="preserve"> </w:t>
      </w:r>
      <w:r w:rsidR="00081671">
        <w:rPr>
          <w:rStyle w:val="apple-style-span"/>
          <w:rFonts w:hint="eastAsia"/>
          <w:color w:val="000000"/>
        </w:rPr>
        <w:t>岩波書店</w:t>
      </w:r>
    </w:p>
    <w:p w:rsidR="003D2E52" w:rsidRDefault="00081671" w:rsidP="00E724B5">
      <w:pPr>
        <w:pStyle w:val="gaiyou5"/>
        <w:snapToGrid w:val="0"/>
        <w:spacing w:line="200" w:lineRule="atLeast"/>
        <w:ind w:left="180" w:hanging="180"/>
      </w:pPr>
      <w:r>
        <w:rPr>
          <w:rFonts w:hint="eastAsia"/>
        </w:rPr>
        <w:t>第１著者</w:t>
      </w:r>
      <w:r w:rsidR="00B372BA">
        <w:rPr>
          <w:rFonts w:hint="eastAsia"/>
        </w:rPr>
        <w:t>、</w:t>
      </w:r>
      <w:r>
        <w:rPr>
          <w:rFonts w:hint="eastAsia"/>
        </w:rPr>
        <w:t>第２著者</w:t>
      </w:r>
      <w:r w:rsidR="00B372BA">
        <w:rPr>
          <w:rFonts w:hint="eastAsia"/>
        </w:rPr>
        <w:t>、</w:t>
      </w:r>
      <w:r>
        <w:rPr>
          <w:rFonts w:hint="eastAsia"/>
        </w:rPr>
        <w:t>第３著者</w:t>
      </w:r>
      <w:r w:rsidR="00B372BA">
        <w:rPr>
          <w:rFonts w:hint="eastAsia"/>
        </w:rPr>
        <w:t>．</w:t>
      </w:r>
      <w:r>
        <w:rPr>
          <w:rFonts w:hint="eastAsia"/>
        </w:rPr>
        <w:t>（出版年）論文名</w:t>
      </w:r>
      <w:r>
        <w:rPr>
          <w:rFonts w:hint="eastAsia"/>
        </w:rPr>
        <w:t>.</w:t>
      </w:r>
      <w:r>
        <w:rPr>
          <w:rFonts w:hint="eastAsia"/>
        </w:rPr>
        <w:t>『掲載誌名』</w:t>
      </w:r>
      <w:r>
        <w:rPr>
          <w:rFonts w:hint="eastAsia"/>
        </w:rPr>
        <w:t>xx (</w:t>
      </w:r>
      <w:r w:rsidRPr="006E04FF">
        <w:rPr>
          <w:rFonts w:hint="eastAsia"/>
          <w:b/>
        </w:rPr>
        <w:t>xx</w:t>
      </w:r>
      <w:r>
        <w:rPr>
          <w:rFonts w:hint="eastAsia"/>
        </w:rPr>
        <w:t>), xxx-xxx</w:t>
      </w:r>
    </w:p>
    <w:p w:rsidR="00860B7A" w:rsidRPr="00860B7A" w:rsidRDefault="00860B7A" w:rsidP="00E724B5">
      <w:pPr>
        <w:pStyle w:val="gaiyou5"/>
        <w:snapToGrid w:val="0"/>
        <w:spacing w:line="200" w:lineRule="atLeast"/>
        <w:ind w:left="180" w:hanging="180"/>
        <w:rPr>
          <w:b/>
        </w:rPr>
      </w:pPr>
      <w:r>
        <w:rPr>
          <w:rFonts w:hint="eastAsia"/>
        </w:rPr>
        <w:t>著者</w:t>
      </w:r>
      <w:r w:rsidR="00B372BA">
        <w:rPr>
          <w:rFonts w:hint="eastAsia"/>
        </w:rPr>
        <w:t>．</w:t>
      </w:r>
      <w:r>
        <w:rPr>
          <w:rFonts w:hint="eastAsia"/>
        </w:rPr>
        <w:t>（出版年）</w:t>
      </w:r>
      <w:r w:rsidR="00B372BA">
        <w:rPr>
          <w:rFonts w:hint="eastAsia"/>
        </w:rPr>
        <w:t>．</w:t>
      </w:r>
      <w:r>
        <w:rPr>
          <w:rFonts w:hint="eastAsia"/>
        </w:rPr>
        <w:t>『書名』</w:t>
      </w:r>
      <w:r w:rsidR="00B372BA">
        <w:rPr>
          <w:rFonts w:hint="eastAsia"/>
        </w:rPr>
        <w:t xml:space="preserve">　</w:t>
      </w:r>
      <w:r>
        <w:rPr>
          <w:rFonts w:hint="eastAsia"/>
        </w:rPr>
        <w:t>出版社</w:t>
      </w:r>
    </w:p>
    <w:sectPr w:rsidR="00860B7A" w:rsidRPr="00860B7A" w:rsidSect="00224C71">
      <w:pgSz w:w="11900" w:h="16840" w:code="9"/>
      <w:pgMar w:top="1304" w:right="1304" w:bottom="1304" w:left="1304" w:header="567" w:footer="567" w:gutter="0"/>
      <w:pgNumType w:start="1"/>
      <w:cols w:num="2" w:space="425"/>
      <w:textDirection w:val="tbRl"/>
      <w:docGrid w:type="lines" w:linePitch="291"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98" w:rsidRDefault="009D6698">
      <w:r>
        <w:separator/>
      </w:r>
    </w:p>
  </w:endnote>
  <w:endnote w:type="continuationSeparator" w:id="0">
    <w:p w:rsidR="009D6698" w:rsidRDefault="009D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98" w:rsidRDefault="009D6698">
      <w:r>
        <w:separator/>
      </w:r>
    </w:p>
  </w:footnote>
  <w:footnote w:type="continuationSeparator" w:id="0">
    <w:p w:rsidR="009D6698" w:rsidRDefault="009D6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116F"/>
    <w:rsid w:val="00006784"/>
    <w:rsid w:val="00011CA3"/>
    <w:rsid w:val="00012EBF"/>
    <w:rsid w:val="000426A7"/>
    <w:rsid w:val="00047887"/>
    <w:rsid w:val="000651F7"/>
    <w:rsid w:val="00075428"/>
    <w:rsid w:val="00081671"/>
    <w:rsid w:val="000838A5"/>
    <w:rsid w:val="000B460E"/>
    <w:rsid w:val="000B59F3"/>
    <w:rsid w:val="000C0A8A"/>
    <w:rsid w:val="000D2DEF"/>
    <w:rsid w:val="000D47E0"/>
    <w:rsid w:val="000F5A3B"/>
    <w:rsid w:val="000F77B4"/>
    <w:rsid w:val="0011290A"/>
    <w:rsid w:val="00126073"/>
    <w:rsid w:val="001365CA"/>
    <w:rsid w:val="001A09AD"/>
    <w:rsid w:val="001A5784"/>
    <w:rsid w:val="001B6BC3"/>
    <w:rsid w:val="001B74D6"/>
    <w:rsid w:val="001C4E25"/>
    <w:rsid w:val="001D39B8"/>
    <w:rsid w:val="001E4B56"/>
    <w:rsid w:val="001E5893"/>
    <w:rsid w:val="001F6E84"/>
    <w:rsid w:val="00213BB7"/>
    <w:rsid w:val="00221577"/>
    <w:rsid w:val="002238F9"/>
    <w:rsid w:val="00224C71"/>
    <w:rsid w:val="0023092D"/>
    <w:rsid w:val="002851D9"/>
    <w:rsid w:val="00286169"/>
    <w:rsid w:val="00291094"/>
    <w:rsid w:val="002926E2"/>
    <w:rsid w:val="002A5D2A"/>
    <w:rsid w:val="002B0386"/>
    <w:rsid w:val="002C03E5"/>
    <w:rsid w:val="002C7061"/>
    <w:rsid w:val="002D7874"/>
    <w:rsid w:val="00344EB2"/>
    <w:rsid w:val="00357E6D"/>
    <w:rsid w:val="00387FB5"/>
    <w:rsid w:val="003A5503"/>
    <w:rsid w:val="003A6C12"/>
    <w:rsid w:val="003D2E52"/>
    <w:rsid w:val="003D338A"/>
    <w:rsid w:val="003D5326"/>
    <w:rsid w:val="003E50AC"/>
    <w:rsid w:val="003F5C6F"/>
    <w:rsid w:val="00406471"/>
    <w:rsid w:val="00410376"/>
    <w:rsid w:val="00423762"/>
    <w:rsid w:val="004237E4"/>
    <w:rsid w:val="00424E3A"/>
    <w:rsid w:val="004826B3"/>
    <w:rsid w:val="004B4F2C"/>
    <w:rsid w:val="00515FD1"/>
    <w:rsid w:val="005170D7"/>
    <w:rsid w:val="0054372B"/>
    <w:rsid w:val="005471F2"/>
    <w:rsid w:val="00550227"/>
    <w:rsid w:val="005754CD"/>
    <w:rsid w:val="00580CDC"/>
    <w:rsid w:val="005875FE"/>
    <w:rsid w:val="005A08EB"/>
    <w:rsid w:val="005B6876"/>
    <w:rsid w:val="005D6446"/>
    <w:rsid w:val="00601C0C"/>
    <w:rsid w:val="00602C35"/>
    <w:rsid w:val="00603B94"/>
    <w:rsid w:val="00607988"/>
    <w:rsid w:val="00612F27"/>
    <w:rsid w:val="006211AF"/>
    <w:rsid w:val="00635722"/>
    <w:rsid w:val="006365FE"/>
    <w:rsid w:val="00650AA9"/>
    <w:rsid w:val="006616B3"/>
    <w:rsid w:val="00667250"/>
    <w:rsid w:val="0067221A"/>
    <w:rsid w:val="00685D9E"/>
    <w:rsid w:val="00691C93"/>
    <w:rsid w:val="006E04FF"/>
    <w:rsid w:val="006F1A52"/>
    <w:rsid w:val="006F61C4"/>
    <w:rsid w:val="00703EF3"/>
    <w:rsid w:val="00752634"/>
    <w:rsid w:val="007711DD"/>
    <w:rsid w:val="00772513"/>
    <w:rsid w:val="00774D4D"/>
    <w:rsid w:val="0078438A"/>
    <w:rsid w:val="0079757B"/>
    <w:rsid w:val="007B2580"/>
    <w:rsid w:val="007B2D6B"/>
    <w:rsid w:val="007D4C83"/>
    <w:rsid w:val="007E3CEB"/>
    <w:rsid w:val="007F60CD"/>
    <w:rsid w:val="007F7B9A"/>
    <w:rsid w:val="00837C31"/>
    <w:rsid w:val="008577A4"/>
    <w:rsid w:val="00860B7A"/>
    <w:rsid w:val="00894AD3"/>
    <w:rsid w:val="008B57EC"/>
    <w:rsid w:val="008B7BD4"/>
    <w:rsid w:val="008C432B"/>
    <w:rsid w:val="008C6C64"/>
    <w:rsid w:val="008D0351"/>
    <w:rsid w:val="008F1AEC"/>
    <w:rsid w:val="008F385E"/>
    <w:rsid w:val="00941216"/>
    <w:rsid w:val="00966941"/>
    <w:rsid w:val="00985B47"/>
    <w:rsid w:val="0098688E"/>
    <w:rsid w:val="009A045E"/>
    <w:rsid w:val="009B2C41"/>
    <w:rsid w:val="009B3622"/>
    <w:rsid w:val="009D3C50"/>
    <w:rsid w:val="009D6698"/>
    <w:rsid w:val="009E7E2F"/>
    <w:rsid w:val="009F32D7"/>
    <w:rsid w:val="009F6A5C"/>
    <w:rsid w:val="00A0208F"/>
    <w:rsid w:val="00A03722"/>
    <w:rsid w:val="00A05F8A"/>
    <w:rsid w:val="00A13CFA"/>
    <w:rsid w:val="00A30E8D"/>
    <w:rsid w:val="00A56351"/>
    <w:rsid w:val="00A77E97"/>
    <w:rsid w:val="00A95699"/>
    <w:rsid w:val="00AA23B6"/>
    <w:rsid w:val="00AA74D8"/>
    <w:rsid w:val="00AB2B3B"/>
    <w:rsid w:val="00AD6080"/>
    <w:rsid w:val="00B0675A"/>
    <w:rsid w:val="00B15B0D"/>
    <w:rsid w:val="00B321B1"/>
    <w:rsid w:val="00B372BA"/>
    <w:rsid w:val="00B445D0"/>
    <w:rsid w:val="00B53FE7"/>
    <w:rsid w:val="00B55C7A"/>
    <w:rsid w:val="00B75A90"/>
    <w:rsid w:val="00B95955"/>
    <w:rsid w:val="00B96401"/>
    <w:rsid w:val="00BA66D5"/>
    <w:rsid w:val="00BB68A0"/>
    <w:rsid w:val="00BC57C6"/>
    <w:rsid w:val="00BE41A2"/>
    <w:rsid w:val="00C0116F"/>
    <w:rsid w:val="00C07B9F"/>
    <w:rsid w:val="00C07EA8"/>
    <w:rsid w:val="00C249B6"/>
    <w:rsid w:val="00C27123"/>
    <w:rsid w:val="00C44FEE"/>
    <w:rsid w:val="00C7277A"/>
    <w:rsid w:val="00CB5E8A"/>
    <w:rsid w:val="00CD554E"/>
    <w:rsid w:val="00D26FF9"/>
    <w:rsid w:val="00D35AD2"/>
    <w:rsid w:val="00D443CE"/>
    <w:rsid w:val="00D6485F"/>
    <w:rsid w:val="00DB1BF4"/>
    <w:rsid w:val="00DB2295"/>
    <w:rsid w:val="00DB5049"/>
    <w:rsid w:val="00DC12DC"/>
    <w:rsid w:val="00DC72DD"/>
    <w:rsid w:val="00DD3C2D"/>
    <w:rsid w:val="00DD7C6C"/>
    <w:rsid w:val="00E418CE"/>
    <w:rsid w:val="00E724B5"/>
    <w:rsid w:val="00E769E5"/>
    <w:rsid w:val="00E813BD"/>
    <w:rsid w:val="00ED58D0"/>
    <w:rsid w:val="00ED5DAC"/>
    <w:rsid w:val="00EF1C1B"/>
    <w:rsid w:val="00EF5D8A"/>
    <w:rsid w:val="00F00A06"/>
    <w:rsid w:val="00F05B51"/>
    <w:rsid w:val="00F075EF"/>
    <w:rsid w:val="00F1346F"/>
    <w:rsid w:val="00F16823"/>
    <w:rsid w:val="00F3070A"/>
    <w:rsid w:val="00F42154"/>
    <w:rsid w:val="00F80FBD"/>
    <w:rsid w:val="00FA342D"/>
    <w:rsid w:val="00FB42E5"/>
    <w:rsid w:val="00FB634B"/>
    <w:rsid w:val="00FD3F1F"/>
    <w:rsid w:val="00FE0828"/>
    <w:rsid w:val="00FE7BEE"/>
    <w:rsid w:val="00FF38EE"/>
    <w:rsid w:val="00FF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7BD44C8-75EC-4B32-8C6E-D0618A0B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qFormat="1"/>
    <w:lsdException w:name="Salutation" w:lock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E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iyou">
    <w:name w:val="gaiyou_題目"/>
    <w:basedOn w:val="a"/>
    <w:rsid w:val="000D47E0"/>
    <w:pPr>
      <w:jc w:val="center"/>
    </w:pPr>
    <w:rPr>
      <w:rFonts w:ascii="HG明朝B" w:eastAsia="HG明朝B"/>
      <w:sz w:val="30"/>
      <w:szCs w:val="30"/>
    </w:rPr>
  </w:style>
  <w:style w:type="paragraph" w:customStyle="1" w:styleId="a3">
    <w:name w:val="副題など"/>
    <w:basedOn w:val="a"/>
    <w:rsid w:val="000D47E0"/>
    <w:pPr>
      <w:jc w:val="center"/>
    </w:pPr>
    <w:rPr>
      <w:sz w:val="26"/>
      <w:szCs w:val="26"/>
    </w:rPr>
  </w:style>
  <w:style w:type="paragraph" w:customStyle="1" w:styleId="gaiyou0">
    <w:name w:val="gaiyou_著者名"/>
    <w:basedOn w:val="a"/>
    <w:link w:val="gaiyou1"/>
    <w:rsid w:val="00410376"/>
    <w:pPr>
      <w:snapToGrid w:val="0"/>
      <w:jc w:val="right"/>
    </w:pPr>
    <w:rPr>
      <w:sz w:val="24"/>
    </w:rPr>
  </w:style>
  <w:style w:type="character" w:customStyle="1" w:styleId="gaiyou1">
    <w:name w:val="gaiyou_著者名 (文字) (文字)"/>
    <w:link w:val="gaiyou0"/>
    <w:rsid w:val="00410376"/>
    <w:rPr>
      <w:rFonts w:ascii="Century" w:eastAsia="ＭＳ 明朝" w:hAnsi="Century"/>
      <w:kern w:val="2"/>
      <w:sz w:val="24"/>
      <w:szCs w:val="24"/>
      <w:lang w:val="en-US" w:eastAsia="ja-JP" w:bidi="ar-SA"/>
    </w:rPr>
  </w:style>
  <w:style w:type="character" w:customStyle="1" w:styleId="gaiyou2">
    <w:name w:val="gaiyou_指導教員見出し"/>
    <w:rsid w:val="00410376"/>
    <w:rPr>
      <w:sz w:val="21"/>
      <w:szCs w:val="21"/>
    </w:rPr>
  </w:style>
  <w:style w:type="paragraph" w:customStyle="1" w:styleId="gaiyou3">
    <w:name w:val="gaiyou_セクション"/>
    <w:basedOn w:val="gaiyoutext"/>
    <w:rsid w:val="00410376"/>
    <w:pPr>
      <w:spacing w:beforeLines="50"/>
      <w:ind w:firstLineChars="0" w:firstLine="0"/>
    </w:pPr>
    <w:rPr>
      <w:rFonts w:eastAsia="ＭＳ ゴシック"/>
      <w:snapToGrid/>
      <w:sz w:val="28"/>
    </w:rPr>
  </w:style>
  <w:style w:type="paragraph" w:customStyle="1" w:styleId="gaiyou4">
    <w:name w:val="gaiyou_サブセクション"/>
    <w:basedOn w:val="gaiyoutext"/>
    <w:rsid w:val="000D47E0"/>
    <w:pPr>
      <w:ind w:firstLineChars="0" w:firstLine="0"/>
    </w:pPr>
    <w:rPr>
      <w:rFonts w:eastAsia="ＭＳ ゴシック"/>
      <w:snapToGrid/>
      <w:sz w:val="24"/>
    </w:rPr>
  </w:style>
  <w:style w:type="paragraph" w:customStyle="1" w:styleId="gaiyou5">
    <w:name w:val="gaiyou_参考文献_番号なし"/>
    <w:basedOn w:val="gaiyoutext"/>
    <w:rsid w:val="000D47E0"/>
    <w:pPr>
      <w:ind w:left="100" w:hangingChars="100" w:hanging="100"/>
    </w:pPr>
    <w:rPr>
      <w:snapToGrid/>
      <w:sz w:val="18"/>
    </w:rPr>
  </w:style>
  <w:style w:type="paragraph" w:customStyle="1" w:styleId="gaiyoutext">
    <w:name w:val="gaiyou_text"/>
    <w:basedOn w:val="a4"/>
    <w:rsid w:val="000D47E0"/>
    <w:pPr>
      <w:ind w:firstLineChars="100" w:firstLine="100"/>
    </w:pPr>
    <w:rPr>
      <w:rFonts w:ascii="Times New Roman" w:hAnsi="Times New Roman"/>
      <w:snapToGrid w:val="0"/>
      <w:sz w:val="20"/>
      <w:szCs w:val="20"/>
    </w:rPr>
  </w:style>
  <w:style w:type="paragraph" w:customStyle="1" w:styleId="gaiyou6">
    <w:name w:val="gaiyou_サブサブセクション"/>
    <w:basedOn w:val="gaiyoutext"/>
    <w:next w:val="gaiyoutext"/>
    <w:rsid w:val="000D47E0"/>
    <w:pPr>
      <w:ind w:firstLineChars="0" w:firstLine="0"/>
    </w:pPr>
    <w:rPr>
      <w:rFonts w:eastAsia="ＭＳ ゴシック"/>
    </w:rPr>
  </w:style>
  <w:style w:type="paragraph" w:styleId="a4">
    <w:name w:val="Plain Text"/>
    <w:basedOn w:val="a"/>
    <w:rsid w:val="000D47E0"/>
    <w:rPr>
      <w:rFonts w:ascii="ＭＳ 明朝" w:hAnsi="Courier New" w:cs="Courier New"/>
      <w:szCs w:val="21"/>
    </w:rPr>
  </w:style>
  <w:style w:type="character" w:styleId="a5">
    <w:name w:val="annotation reference"/>
    <w:semiHidden/>
    <w:rsid w:val="00410376"/>
    <w:rPr>
      <w:sz w:val="18"/>
      <w:szCs w:val="18"/>
    </w:rPr>
  </w:style>
  <w:style w:type="paragraph" w:styleId="a6">
    <w:name w:val="annotation text"/>
    <w:basedOn w:val="a"/>
    <w:semiHidden/>
    <w:rsid w:val="00410376"/>
    <w:pPr>
      <w:jc w:val="left"/>
    </w:pPr>
  </w:style>
  <w:style w:type="paragraph" w:styleId="a7">
    <w:name w:val="annotation subject"/>
    <w:basedOn w:val="a6"/>
    <w:next w:val="a6"/>
    <w:semiHidden/>
    <w:rsid w:val="00410376"/>
    <w:rPr>
      <w:b/>
      <w:bCs/>
    </w:rPr>
  </w:style>
  <w:style w:type="paragraph" w:styleId="a8">
    <w:name w:val="Balloon Text"/>
    <w:basedOn w:val="a"/>
    <w:semiHidden/>
    <w:locked/>
    <w:rsid w:val="00410376"/>
    <w:rPr>
      <w:rFonts w:ascii="Arial" w:eastAsia="ＭＳ ゴシック" w:hAnsi="Arial"/>
      <w:sz w:val="18"/>
      <w:szCs w:val="18"/>
    </w:rPr>
  </w:style>
  <w:style w:type="character" w:customStyle="1" w:styleId="apple-style-span">
    <w:name w:val="apple-style-span"/>
    <w:basedOn w:val="a0"/>
    <w:rsid w:val="00081671"/>
  </w:style>
  <w:style w:type="paragraph" w:styleId="a9">
    <w:name w:val="header"/>
    <w:basedOn w:val="a"/>
    <w:link w:val="aa"/>
    <w:rsid w:val="00752634"/>
    <w:pPr>
      <w:tabs>
        <w:tab w:val="center" w:pos="4252"/>
        <w:tab w:val="right" w:pos="8504"/>
      </w:tabs>
      <w:snapToGrid w:val="0"/>
    </w:pPr>
  </w:style>
  <w:style w:type="character" w:customStyle="1" w:styleId="aa">
    <w:name w:val="ヘッダー (文字)"/>
    <w:link w:val="a9"/>
    <w:rsid w:val="00752634"/>
    <w:rPr>
      <w:kern w:val="2"/>
      <w:sz w:val="21"/>
      <w:szCs w:val="24"/>
    </w:rPr>
  </w:style>
  <w:style w:type="paragraph" w:styleId="ab">
    <w:name w:val="footer"/>
    <w:basedOn w:val="a"/>
    <w:link w:val="ac"/>
    <w:rsid w:val="00752634"/>
    <w:pPr>
      <w:tabs>
        <w:tab w:val="center" w:pos="4252"/>
        <w:tab w:val="right" w:pos="8504"/>
      </w:tabs>
      <w:snapToGrid w:val="0"/>
    </w:pPr>
  </w:style>
  <w:style w:type="character" w:customStyle="1" w:styleId="ac">
    <w:name w:val="フッター (文字)"/>
    <w:link w:val="ab"/>
    <w:rsid w:val="007526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ano\Documents\Downloads\BAtemp2columns.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9412-03E4-4377-BF13-B01EE0E4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BAtemp2columns.dot</Template>
  <TotalTime>4</TotalTime>
  <Pages>1</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卒業研究のためのあれこれ</vt:lpstr>
      <vt:lpstr>卒業研究のためのあれこれ</vt:lpstr>
    </vt:vector>
  </TitlesOfParts>
  <Company>同志社大学</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卒業研究のためのあれこれ</dc:title>
  <dc:creator>tyano</dc:creator>
  <cp:lastModifiedBy>Nishikawa  Ayumi</cp:lastModifiedBy>
  <cp:revision>8</cp:revision>
  <cp:lastPrinted>1900-12-31T15:00:00Z</cp:lastPrinted>
  <dcterms:created xsi:type="dcterms:W3CDTF">2014-09-25T06:47:00Z</dcterms:created>
  <dcterms:modified xsi:type="dcterms:W3CDTF">2018-04-12T01:03:00Z</dcterms:modified>
</cp:coreProperties>
</file>